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24" w:rsidRPr="00994F04" w:rsidRDefault="00B85324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85324" w:rsidRPr="00994F04" w:rsidRDefault="00B85324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85324" w:rsidRPr="00994F04" w:rsidRDefault="00B85324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B85324" w:rsidRPr="00994F04" w:rsidRDefault="00B85324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Новосергиевского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B85324" w:rsidRPr="00994F04" w:rsidRDefault="00B85324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B85324" w:rsidRPr="00994F04" w:rsidRDefault="00B85324" w:rsidP="00E35DA2">
      <w:pPr>
        <w:tabs>
          <w:tab w:val="left" w:pos="7888"/>
        </w:tabs>
        <w:spacing w:after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24" w:rsidRPr="00994F04" w:rsidRDefault="00B85324" w:rsidP="00E35DA2">
      <w:pPr>
        <w:tabs>
          <w:tab w:val="left" w:pos="78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ПОСТАНОВЛЕНИЕ                                                                                                          </w:t>
      </w:r>
    </w:p>
    <w:p w:rsidR="00B85324" w:rsidRDefault="00B85324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15.04.2016г      №  29-П</w:t>
      </w:r>
    </w:p>
    <w:p w:rsidR="00B85324" w:rsidRPr="00B02CB6" w:rsidRDefault="00B85324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Судьбодаровка</w:t>
      </w:r>
    </w:p>
    <w:p w:rsidR="00B85324" w:rsidRDefault="00B85324" w:rsidP="00E35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24" w:rsidRDefault="00B85324" w:rsidP="009C7382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>«О внесении изменений в постановление</w:t>
      </w:r>
    </w:p>
    <w:p w:rsidR="00B85324" w:rsidRPr="00143DB0" w:rsidRDefault="00B85324" w:rsidP="009C7382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 Администрации </w:t>
      </w:r>
      <w:r>
        <w:rPr>
          <w:rFonts w:ascii="Times New Roman" w:hAnsi="Times New Roman" w:cs="Times New Roman"/>
          <w:b/>
          <w:bCs/>
        </w:rPr>
        <w:t>МО Судьбодаровский</w:t>
      </w:r>
      <w:r w:rsidRPr="00143DB0">
        <w:rPr>
          <w:rFonts w:ascii="Times New Roman" w:hAnsi="Times New Roman" w:cs="Times New Roman"/>
          <w:b/>
          <w:bCs/>
        </w:rPr>
        <w:t xml:space="preserve"> сельсовет </w:t>
      </w:r>
    </w:p>
    <w:p w:rsidR="00B85324" w:rsidRPr="00143DB0" w:rsidRDefault="00B85324" w:rsidP="009C7382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Новосергиевского района </w:t>
      </w:r>
    </w:p>
    <w:p w:rsidR="00B85324" w:rsidRPr="00143DB0" w:rsidRDefault="00B85324" w:rsidP="009C7382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Оренбургской области </w:t>
      </w:r>
    </w:p>
    <w:p w:rsidR="00B85324" w:rsidRPr="00143DB0" w:rsidRDefault="00B85324" w:rsidP="009C7382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</w:rPr>
        <w:t>30</w:t>
      </w:r>
      <w:r w:rsidRPr="00143DB0">
        <w:rPr>
          <w:rFonts w:ascii="Times New Roman" w:hAnsi="Times New Roman" w:cs="Times New Roman"/>
          <w:b/>
          <w:bCs/>
        </w:rPr>
        <w:t xml:space="preserve">.03.2016 № </w:t>
      </w:r>
      <w:r>
        <w:rPr>
          <w:rFonts w:ascii="Times New Roman" w:hAnsi="Times New Roman" w:cs="Times New Roman"/>
          <w:b/>
          <w:bCs/>
        </w:rPr>
        <w:t>23</w:t>
      </w:r>
      <w:r w:rsidRPr="00143DB0">
        <w:rPr>
          <w:rFonts w:ascii="Times New Roman" w:hAnsi="Times New Roman" w:cs="Times New Roman"/>
          <w:b/>
          <w:bCs/>
        </w:rPr>
        <w:t>-п»</w:t>
      </w:r>
    </w:p>
    <w:p w:rsidR="00B85324" w:rsidRDefault="00B85324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324" w:rsidRDefault="00B85324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324" w:rsidRPr="00B02CB6" w:rsidRDefault="00B85324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324" w:rsidRDefault="00B85324" w:rsidP="009C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и выявления технической ошибки Администрация МО Судьбодаровский сельсовет</w:t>
      </w:r>
    </w:p>
    <w:p w:rsidR="00B85324" w:rsidRPr="00816725" w:rsidRDefault="00B85324" w:rsidP="009C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324" w:rsidRPr="00816725" w:rsidRDefault="00B85324" w:rsidP="009C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2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85324" w:rsidRPr="00816725" w:rsidRDefault="00B85324" w:rsidP="009C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324" w:rsidRDefault="00B85324" w:rsidP="009C738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МО Судьбодаровский сельсовет от  30.03.2016            </w:t>
      </w:r>
    </w:p>
    <w:p w:rsidR="00B85324" w:rsidRDefault="00B85324" w:rsidP="009C7382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№23-п следующие изменения:</w:t>
      </w:r>
    </w:p>
    <w:p w:rsidR="00B85324" w:rsidRDefault="00B85324" w:rsidP="009C7382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7382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В оглавлении постановления начиная со слов: </w:t>
      </w:r>
      <w:r w:rsidRPr="005D0945">
        <w:rPr>
          <w:rFonts w:ascii="Times New Roman" w:hAnsi="Times New Roman" w:cs="Times New Roman"/>
          <w:sz w:val="24"/>
          <w:szCs w:val="24"/>
        </w:rPr>
        <w:t xml:space="preserve"> «руководствуясь ст. 30, 31 Земельного кодекса РФ,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Pr="005D0945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области, ФЗ “Об общих принципах организации местного самоуправления в Российской Федерации” от 06.10.2003 г. № 131-ФЗ» изменить следующим содержанием: «руководствуясь ст. 11, 11.2, 11.3, 11.10 Земельного кодекса РФ, ст. 3 Федерального закона от 25.10.2001 г. №137-ФЗ «О введении в действие Земельного кодекса Российской Федерации», с Федеральным законом «О государственном кадастре недвижимости» №221-ФЗ,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Pr="005D0945">
        <w:rPr>
          <w:rFonts w:ascii="Times New Roman" w:hAnsi="Times New Roman" w:cs="Times New Roman"/>
          <w:sz w:val="24"/>
          <w:szCs w:val="24"/>
        </w:rPr>
        <w:t xml:space="preserve"> сельсовет, Новосергиевского района, Оренбургской области, ФЗ “Об общих принципах организации местного самоуправления в Российской Федерации” от 06.10.2003 г. № 131-ФЗ»</w:t>
      </w:r>
    </w:p>
    <w:p w:rsidR="00B85324" w:rsidRPr="005D0945" w:rsidRDefault="00B85324" w:rsidP="009C7382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7382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 пункте 1 постановления слова: «площадью376563 кв.м.» заменить словами «площадью 369807 кв.м.»</w:t>
      </w:r>
    </w:p>
    <w:p w:rsidR="00B85324" w:rsidRPr="00816725" w:rsidRDefault="00B85324" w:rsidP="009C7382">
      <w:pPr>
        <w:pStyle w:val="ListParagraph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324" w:rsidRPr="00816725" w:rsidRDefault="00B85324" w:rsidP="009C73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3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672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B85324" w:rsidRPr="00816725" w:rsidRDefault="00B85324" w:rsidP="009C7382">
      <w:p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38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6725">
        <w:rPr>
          <w:rFonts w:ascii="Times New Roman" w:hAnsi="Times New Roman" w:cs="Times New Roman"/>
          <w:sz w:val="24"/>
          <w:szCs w:val="24"/>
        </w:rPr>
        <w:t>. Установить что настоящее постановление вступает в силу со дня  размещени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672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Pr="00816725">
        <w:rPr>
          <w:rFonts w:ascii="Times New Roman" w:hAnsi="Times New Roman" w:cs="Times New Roman"/>
          <w:sz w:val="24"/>
          <w:szCs w:val="24"/>
        </w:rPr>
        <w:t xml:space="preserve"> сельсовет в сети интернет.</w:t>
      </w:r>
    </w:p>
    <w:p w:rsidR="00B85324" w:rsidRDefault="00B85324" w:rsidP="00E35DA2">
      <w:pPr>
        <w:spacing w:after="0" w:line="240" w:lineRule="auto"/>
        <w:ind w:firstLine="709"/>
      </w:pPr>
    </w:p>
    <w:p w:rsidR="00B85324" w:rsidRDefault="00B85324" w:rsidP="00E35DA2">
      <w:pPr>
        <w:spacing w:after="0" w:line="240" w:lineRule="auto"/>
        <w:ind w:firstLine="709"/>
      </w:pPr>
      <w:r>
        <w:t xml:space="preserve">   </w:t>
      </w:r>
    </w:p>
    <w:p w:rsidR="00B85324" w:rsidRDefault="00B85324" w:rsidP="00C72854">
      <w:pPr>
        <w:rPr>
          <w:rFonts w:ascii="Times New Roman" w:hAnsi="Times New Roman" w:cs="Times New Roman"/>
          <w:sz w:val="24"/>
          <w:szCs w:val="24"/>
        </w:rPr>
      </w:pPr>
      <w:r w:rsidRPr="0002078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B85324" w:rsidRDefault="00B85324" w:rsidP="00C7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Судьбодаровский сельсовет                                                                                   Ю.В. Осипов</w:t>
      </w:r>
    </w:p>
    <w:sectPr w:rsidR="00B85324" w:rsidSect="00C149A5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184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4DC"/>
    <w:multiLevelType w:val="hybridMultilevel"/>
    <w:tmpl w:val="D3CAACCE"/>
    <w:lvl w:ilvl="0" w:tplc="0506272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73"/>
    <w:rsid w:val="00003489"/>
    <w:rsid w:val="0000520A"/>
    <w:rsid w:val="00010E0C"/>
    <w:rsid w:val="00020782"/>
    <w:rsid w:val="0002794F"/>
    <w:rsid w:val="00062237"/>
    <w:rsid w:val="00072A73"/>
    <w:rsid w:val="000914AA"/>
    <w:rsid w:val="000A2ACA"/>
    <w:rsid w:val="000A77F9"/>
    <w:rsid w:val="000C12A7"/>
    <w:rsid w:val="000C3456"/>
    <w:rsid w:val="000E62A4"/>
    <w:rsid w:val="00120752"/>
    <w:rsid w:val="00131A88"/>
    <w:rsid w:val="00136B12"/>
    <w:rsid w:val="00143DB0"/>
    <w:rsid w:val="00163AF0"/>
    <w:rsid w:val="00171192"/>
    <w:rsid w:val="00197A09"/>
    <w:rsid w:val="001B0FA7"/>
    <w:rsid w:val="001B1338"/>
    <w:rsid w:val="001C4A89"/>
    <w:rsid w:val="001E4C8B"/>
    <w:rsid w:val="001E4F79"/>
    <w:rsid w:val="001E7904"/>
    <w:rsid w:val="00244DE7"/>
    <w:rsid w:val="00283AA4"/>
    <w:rsid w:val="002B576E"/>
    <w:rsid w:val="002C20E0"/>
    <w:rsid w:val="002C35F8"/>
    <w:rsid w:val="002D32C1"/>
    <w:rsid w:val="002E74E5"/>
    <w:rsid w:val="002F0460"/>
    <w:rsid w:val="00307F73"/>
    <w:rsid w:val="003176A2"/>
    <w:rsid w:val="00347ECE"/>
    <w:rsid w:val="00366FDF"/>
    <w:rsid w:val="00371629"/>
    <w:rsid w:val="00381F72"/>
    <w:rsid w:val="0038297E"/>
    <w:rsid w:val="0039061A"/>
    <w:rsid w:val="003B12F4"/>
    <w:rsid w:val="003C18FF"/>
    <w:rsid w:val="003D2569"/>
    <w:rsid w:val="0042733A"/>
    <w:rsid w:val="00441B72"/>
    <w:rsid w:val="0044672D"/>
    <w:rsid w:val="00446C2C"/>
    <w:rsid w:val="004A64CA"/>
    <w:rsid w:val="004B3D0A"/>
    <w:rsid w:val="004C24FC"/>
    <w:rsid w:val="004D1DB3"/>
    <w:rsid w:val="004D671C"/>
    <w:rsid w:val="00502DB2"/>
    <w:rsid w:val="00511353"/>
    <w:rsid w:val="005166A7"/>
    <w:rsid w:val="00582A80"/>
    <w:rsid w:val="005957C8"/>
    <w:rsid w:val="005A0299"/>
    <w:rsid w:val="005A1C1F"/>
    <w:rsid w:val="005A5881"/>
    <w:rsid w:val="005D0945"/>
    <w:rsid w:val="005D5737"/>
    <w:rsid w:val="005D715A"/>
    <w:rsid w:val="005E1E06"/>
    <w:rsid w:val="005F1C76"/>
    <w:rsid w:val="005F1E8C"/>
    <w:rsid w:val="005F4D8C"/>
    <w:rsid w:val="00612DEE"/>
    <w:rsid w:val="00613811"/>
    <w:rsid w:val="00642EA9"/>
    <w:rsid w:val="006449CC"/>
    <w:rsid w:val="006458C2"/>
    <w:rsid w:val="00651316"/>
    <w:rsid w:val="00653A7E"/>
    <w:rsid w:val="00666CE6"/>
    <w:rsid w:val="00681D70"/>
    <w:rsid w:val="006822C8"/>
    <w:rsid w:val="006A2F36"/>
    <w:rsid w:val="006B65C0"/>
    <w:rsid w:val="006C0ECD"/>
    <w:rsid w:val="006C7FEC"/>
    <w:rsid w:val="006D5A6E"/>
    <w:rsid w:val="00715542"/>
    <w:rsid w:val="00723A68"/>
    <w:rsid w:val="00723D6B"/>
    <w:rsid w:val="00725212"/>
    <w:rsid w:val="00736A2F"/>
    <w:rsid w:val="00737BDB"/>
    <w:rsid w:val="00751D08"/>
    <w:rsid w:val="00786CE1"/>
    <w:rsid w:val="007910AA"/>
    <w:rsid w:val="007924ED"/>
    <w:rsid w:val="007A663D"/>
    <w:rsid w:val="007B5871"/>
    <w:rsid w:val="007B644A"/>
    <w:rsid w:val="007B6850"/>
    <w:rsid w:val="007D3621"/>
    <w:rsid w:val="007F1445"/>
    <w:rsid w:val="00806055"/>
    <w:rsid w:val="008112C2"/>
    <w:rsid w:val="00814315"/>
    <w:rsid w:val="00816725"/>
    <w:rsid w:val="008171C5"/>
    <w:rsid w:val="008203EB"/>
    <w:rsid w:val="00821CD3"/>
    <w:rsid w:val="008475D8"/>
    <w:rsid w:val="0085570F"/>
    <w:rsid w:val="00861108"/>
    <w:rsid w:val="00866521"/>
    <w:rsid w:val="00877340"/>
    <w:rsid w:val="00882B75"/>
    <w:rsid w:val="00885F1F"/>
    <w:rsid w:val="00890179"/>
    <w:rsid w:val="008923ED"/>
    <w:rsid w:val="008D302E"/>
    <w:rsid w:val="008D694F"/>
    <w:rsid w:val="008E01B7"/>
    <w:rsid w:val="008E067E"/>
    <w:rsid w:val="008E288A"/>
    <w:rsid w:val="008F0736"/>
    <w:rsid w:val="008F4FB1"/>
    <w:rsid w:val="00900EBC"/>
    <w:rsid w:val="009560E8"/>
    <w:rsid w:val="00960A08"/>
    <w:rsid w:val="00963AF7"/>
    <w:rsid w:val="00994F04"/>
    <w:rsid w:val="009C7382"/>
    <w:rsid w:val="009F5040"/>
    <w:rsid w:val="009F6674"/>
    <w:rsid w:val="00A00402"/>
    <w:rsid w:val="00A10100"/>
    <w:rsid w:val="00A44C81"/>
    <w:rsid w:val="00A62A5C"/>
    <w:rsid w:val="00A64385"/>
    <w:rsid w:val="00A70406"/>
    <w:rsid w:val="00AB3216"/>
    <w:rsid w:val="00AB65B1"/>
    <w:rsid w:val="00AD1C93"/>
    <w:rsid w:val="00B024C0"/>
    <w:rsid w:val="00B02CB6"/>
    <w:rsid w:val="00B0481B"/>
    <w:rsid w:val="00B14EB5"/>
    <w:rsid w:val="00B160D2"/>
    <w:rsid w:val="00B51FDD"/>
    <w:rsid w:val="00B55359"/>
    <w:rsid w:val="00B667ED"/>
    <w:rsid w:val="00B67906"/>
    <w:rsid w:val="00B71823"/>
    <w:rsid w:val="00B85324"/>
    <w:rsid w:val="00B9458C"/>
    <w:rsid w:val="00BB2DD3"/>
    <w:rsid w:val="00BD43A2"/>
    <w:rsid w:val="00BD63D6"/>
    <w:rsid w:val="00BD7298"/>
    <w:rsid w:val="00C149A5"/>
    <w:rsid w:val="00C216FD"/>
    <w:rsid w:val="00C331CF"/>
    <w:rsid w:val="00C35F7A"/>
    <w:rsid w:val="00C43A44"/>
    <w:rsid w:val="00C72854"/>
    <w:rsid w:val="00C732A5"/>
    <w:rsid w:val="00C8270B"/>
    <w:rsid w:val="00C84C23"/>
    <w:rsid w:val="00C94904"/>
    <w:rsid w:val="00CC5CA9"/>
    <w:rsid w:val="00CD3346"/>
    <w:rsid w:val="00CF08C6"/>
    <w:rsid w:val="00D24F3D"/>
    <w:rsid w:val="00D31473"/>
    <w:rsid w:val="00D34472"/>
    <w:rsid w:val="00D57F7E"/>
    <w:rsid w:val="00D9445C"/>
    <w:rsid w:val="00DC7309"/>
    <w:rsid w:val="00DD1D02"/>
    <w:rsid w:val="00DF79B2"/>
    <w:rsid w:val="00E069AC"/>
    <w:rsid w:val="00E10959"/>
    <w:rsid w:val="00E24D59"/>
    <w:rsid w:val="00E26B98"/>
    <w:rsid w:val="00E27B8F"/>
    <w:rsid w:val="00E3568C"/>
    <w:rsid w:val="00E35DA2"/>
    <w:rsid w:val="00E4399D"/>
    <w:rsid w:val="00E60ABD"/>
    <w:rsid w:val="00E95EF7"/>
    <w:rsid w:val="00EB1CD6"/>
    <w:rsid w:val="00EE0377"/>
    <w:rsid w:val="00F04D22"/>
    <w:rsid w:val="00F34E42"/>
    <w:rsid w:val="00F3570A"/>
    <w:rsid w:val="00F41D4F"/>
    <w:rsid w:val="00F721EA"/>
    <w:rsid w:val="00F845B9"/>
    <w:rsid w:val="00F90397"/>
    <w:rsid w:val="00F96919"/>
    <w:rsid w:val="00FB7FCD"/>
    <w:rsid w:val="00FD654B"/>
    <w:rsid w:val="00F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5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303</Words>
  <Characters>1733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Бакутин Александр Сергеевич</dc:creator>
  <cp:keywords/>
  <dc:description/>
  <cp:lastModifiedBy>SudbSS</cp:lastModifiedBy>
  <cp:revision>4</cp:revision>
  <cp:lastPrinted>2016-04-15T10:36:00Z</cp:lastPrinted>
  <dcterms:created xsi:type="dcterms:W3CDTF">2016-04-15T04:01:00Z</dcterms:created>
  <dcterms:modified xsi:type="dcterms:W3CDTF">2016-04-15T10:36:00Z</dcterms:modified>
</cp:coreProperties>
</file>